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D" w:rsidRDefault="003A221B" w:rsidP="002767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Extensión</w:t>
      </w:r>
      <w:r w:rsidR="002767F3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 xml:space="preserve">Ampliación: </w:t>
      </w:r>
    </w:p>
    <w:tbl>
      <w:tblPr>
        <w:tblW w:w="1377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3822"/>
      </w:tblGrid>
      <w:tr w:rsidR="003A221B" w:rsidTr="00C51833">
        <w:trPr>
          <w:trHeight w:val="445"/>
        </w:trPr>
        <w:tc>
          <w:tcPr>
            <w:tcW w:w="9955" w:type="dxa"/>
          </w:tcPr>
          <w:p w:rsidR="003A221B" w:rsidRDefault="004B25B4" w:rsidP="004B25B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</w:t>
            </w:r>
            <w:r w:rsidR="003A221B">
              <w:rPr>
                <w:rFonts w:ascii="Times New Roman" w:hAnsi="Times New Roman" w:cs="Times New Roman"/>
              </w:rPr>
              <w:t xml:space="preserve"> Estudiante: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B41FC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B41F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22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 Tutor</w:t>
            </w:r>
            <w:r w:rsidR="00BA5138">
              <w:rPr>
                <w:rFonts w:ascii="Times New Roman" w:hAnsi="Times New Roman" w:cs="Times New Roman"/>
              </w:rPr>
              <w:t xml:space="preserve"> (a) </w:t>
            </w:r>
            <w:r>
              <w:rPr>
                <w:rFonts w:ascii="Times New Roman" w:hAnsi="Times New Roman" w:cs="Times New Roman"/>
              </w:rPr>
              <w:t>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B41FC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B41F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16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Escalafón del Tutor: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B41FC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21B" w:rsidTr="00C51833">
        <w:trPr>
          <w:trHeight w:val="955"/>
        </w:trPr>
        <w:tc>
          <w:tcPr>
            <w:tcW w:w="13777" w:type="dxa"/>
            <w:gridSpan w:val="2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del Trabajo de Grado</w:t>
            </w:r>
            <w:r w:rsidR="004B25B4">
              <w:rPr>
                <w:rFonts w:ascii="Times New Roman" w:hAnsi="Times New Roman" w:cs="Times New Roman"/>
              </w:rPr>
              <w:t>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B41FC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B41FCF">
              <w:rPr>
                <w:rFonts w:ascii="Times New Roman" w:hAnsi="Times New Roman" w:cs="Times New Roman"/>
              </w:rPr>
            </w:r>
            <w:r w:rsidR="00B41FCF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B41FC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aconcuadrcula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386"/>
        <w:gridCol w:w="1559"/>
        <w:gridCol w:w="1560"/>
        <w:gridCol w:w="2580"/>
      </w:tblGrid>
      <w:tr w:rsidR="0046597C" w:rsidTr="00C51833">
        <w:trPr>
          <w:trHeight w:val="39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701" w:type="dxa"/>
            <w:vAlign w:val="center"/>
          </w:tcPr>
          <w:p w:rsidR="0046597C" w:rsidRDefault="0046597C" w:rsidP="00CA117E">
            <w:pPr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Fecha</w:t>
            </w:r>
            <w:r>
              <w:rPr>
                <w:rFonts w:ascii="Times New Roman" w:hAnsi="Times New Roman" w:cs="Times New Roman"/>
                <w:b/>
              </w:rPr>
              <w:t xml:space="preserve"> /  Hora</w:t>
            </w:r>
          </w:p>
          <w:p w:rsidR="0046597C" w:rsidRPr="009B6256" w:rsidRDefault="0046597C" w:rsidP="00CA11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Puntos Tratados</w:t>
            </w:r>
          </w:p>
        </w:tc>
        <w:tc>
          <w:tcPr>
            <w:tcW w:w="1559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Estudiante</w:t>
            </w:r>
          </w:p>
        </w:tc>
        <w:tc>
          <w:tcPr>
            <w:tcW w:w="156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Firma del Tutor</w:t>
            </w:r>
          </w:p>
        </w:tc>
        <w:tc>
          <w:tcPr>
            <w:tcW w:w="258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 xml:space="preserve">Firma del </w:t>
            </w:r>
            <w:r>
              <w:rPr>
                <w:rFonts w:ascii="Times New Roman" w:hAnsi="Times New Roman" w:cs="Times New Roman"/>
                <w:b/>
              </w:rPr>
              <w:t>Dpto. Investigación y Postgrado</w:t>
            </w:r>
            <w:r w:rsidRPr="009B625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597C" w:rsidTr="00C51833">
        <w:trPr>
          <w:trHeight w:val="70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0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55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___/___/___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58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B41FCF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366" w:rsidRPr="0046597C" w:rsidRDefault="00717366" w:rsidP="0046597C">
      <w:pPr>
        <w:tabs>
          <w:tab w:val="left" w:pos="4203"/>
        </w:tabs>
      </w:pPr>
    </w:p>
    <w:sectPr w:rsidR="00717366" w:rsidRPr="0046597C" w:rsidSect="00C51833">
      <w:headerReference w:type="default" r:id="rId7"/>
      <w:pgSz w:w="16838" w:h="11906" w:orient="landscape"/>
      <w:pgMar w:top="1701" w:right="124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6B" w:rsidRDefault="004F386B" w:rsidP="005972A4">
      <w:pPr>
        <w:spacing w:after="0" w:line="240" w:lineRule="auto"/>
      </w:pPr>
      <w:r>
        <w:separator/>
      </w:r>
    </w:p>
  </w:endnote>
  <w:endnote w:type="continuationSeparator" w:id="0">
    <w:p w:rsidR="004F386B" w:rsidRDefault="004F386B" w:rsidP="005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6B" w:rsidRDefault="004F386B" w:rsidP="005972A4">
      <w:pPr>
        <w:spacing w:after="0" w:line="240" w:lineRule="auto"/>
      </w:pPr>
      <w:r>
        <w:separator/>
      </w:r>
    </w:p>
  </w:footnote>
  <w:footnote w:type="continuationSeparator" w:id="0">
    <w:p w:rsidR="004F386B" w:rsidRDefault="004F386B" w:rsidP="005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608" w:type="dxa"/>
      <w:tblInd w:w="137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276"/>
      <w:gridCol w:w="8930"/>
      <w:gridCol w:w="1641"/>
      <w:gridCol w:w="1761"/>
    </w:tblGrid>
    <w:tr w:rsidR="00AA4FC8" w:rsidRPr="004B25B4" w:rsidTr="004B25B4">
      <w:trPr>
        <w:trHeight w:val="447"/>
      </w:trPr>
      <w:tc>
        <w:tcPr>
          <w:tcW w:w="1276" w:type="dxa"/>
          <w:vMerge w:val="restart"/>
        </w:tcPr>
        <w:p w:rsidR="00AA4FC8" w:rsidRPr="004B25B4" w:rsidRDefault="00AA4FC8" w:rsidP="004B25B4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4B25B4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13019" cy="546565"/>
                <wp:effectExtent l="0" t="0" r="0" b="635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33" cy="559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AA4FC8" w:rsidRPr="004B25B4" w:rsidRDefault="001345F7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64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FOR-INV-005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-1873449184"/>
            <w:docPartObj>
              <w:docPartGallery w:val="Page Numbers (Top of Page)"/>
              <w:docPartUnique/>
            </w:docPartObj>
          </w:sdtPr>
          <w:sdtEndPr/>
          <w:sdtContent>
            <w:p w:rsidR="00AA4FC8" w:rsidRPr="004B25B4" w:rsidRDefault="00AA4FC8" w:rsidP="006D2D2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     Página </w: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B028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B028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41FCF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AA4FC8" w:rsidRPr="004B25B4" w:rsidTr="004B25B4">
      <w:trPr>
        <w:trHeight w:val="393"/>
      </w:trPr>
      <w:tc>
        <w:tcPr>
          <w:tcW w:w="1276" w:type="dxa"/>
          <w:vMerge/>
        </w:tcPr>
        <w:p w:rsidR="00AA4FC8" w:rsidRPr="004B25B4" w:rsidRDefault="00AA4FC8" w:rsidP="006D2D25">
          <w:pPr>
            <w:ind w:left="-57" w:right="-57"/>
            <w:rPr>
              <w:sz w:val="16"/>
              <w:szCs w:val="16"/>
            </w:rPr>
          </w:pPr>
        </w:p>
      </w:tc>
      <w:tc>
        <w:tcPr>
          <w:tcW w:w="8930" w:type="dxa"/>
          <w:vAlign w:val="center"/>
        </w:tcPr>
        <w:p w:rsidR="00AA4FC8" w:rsidRPr="004B25B4" w:rsidRDefault="00AA4FC8" w:rsidP="00AA4FC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B25B4">
            <w:rPr>
              <w:rFonts w:ascii="Arial" w:hAnsi="Arial" w:cs="Arial"/>
              <w:b/>
              <w:sz w:val="16"/>
              <w:szCs w:val="16"/>
            </w:rPr>
            <w:t xml:space="preserve">CONTROL DE TUTORÍAS DE TRABAJO  DE GRADO 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gridSpan w:val="2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5972A4" w:rsidRDefault="00CB028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66675</wp:posOffset>
              </wp:positionH>
              <wp:positionV relativeFrom="paragraph">
                <wp:posOffset>21590</wp:posOffset>
              </wp:positionV>
              <wp:extent cx="8660130" cy="45720"/>
              <wp:effectExtent l="0" t="19050" r="7620" b="1143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0130" cy="45720"/>
                        <a:chOff x="987" y="1552"/>
                        <a:chExt cx="10323" cy="59"/>
                      </a:xfrm>
                    </wpg:grpSpPr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.25pt;margin-top:1.7pt;width:681.9pt;height:3.6pt;z-index:251658240;mso-position-horizontal-relative:margin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    <v:shape id="AutoShape 7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mFm+RXM5Dv3MCuNCJn4MDv1mEHnEPlI5o2kFvRhBjKoDpdMxKgz1HsbT5U4ylxRqzo0+S0ryboQY45uXr1KUfg==" w:salt="OoIWZVIv9P30tDQ6Uy/d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8"/>
    <w:rsid w:val="0002437D"/>
    <w:rsid w:val="00051921"/>
    <w:rsid w:val="00093CD3"/>
    <w:rsid w:val="000B4217"/>
    <w:rsid w:val="001345F7"/>
    <w:rsid w:val="001F7FC3"/>
    <w:rsid w:val="002767F3"/>
    <w:rsid w:val="002D47EC"/>
    <w:rsid w:val="003A221B"/>
    <w:rsid w:val="00411CDF"/>
    <w:rsid w:val="00423930"/>
    <w:rsid w:val="00430EDB"/>
    <w:rsid w:val="0046597C"/>
    <w:rsid w:val="004B25B4"/>
    <w:rsid w:val="004E5A37"/>
    <w:rsid w:val="004E6B55"/>
    <w:rsid w:val="004F386B"/>
    <w:rsid w:val="00513A4E"/>
    <w:rsid w:val="0059290C"/>
    <w:rsid w:val="00595ED2"/>
    <w:rsid w:val="005972A4"/>
    <w:rsid w:val="00717366"/>
    <w:rsid w:val="00745A4E"/>
    <w:rsid w:val="00776810"/>
    <w:rsid w:val="007D2E63"/>
    <w:rsid w:val="00833660"/>
    <w:rsid w:val="00A00B79"/>
    <w:rsid w:val="00AA4FC8"/>
    <w:rsid w:val="00B33869"/>
    <w:rsid w:val="00B41FCF"/>
    <w:rsid w:val="00BA5138"/>
    <w:rsid w:val="00C13D07"/>
    <w:rsid w:val="00C51833"/>
    <w:rsid w:val="00CB0283"/>
    <w:rsid w:val="00CE41C9"/>
    <w:rsid w:val="00D0487A"/>
    <w:rsid w:val="00D47118"/>
    <w:rsid w:val="00D513E5"/>
    <w:rsid w:val="00DD65BD"/>
    <w:rsid w:val="00EB793D"/>
    <w:rsid w:val="00ED623C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A4"/>
  </w:style>
  <w:style w:type="paragraph" w:styleId="Piedepgina">
    <w:name w:val="footer"/>
    <w:basedOn w:val="Normal"/>
    <w:link w:val="Piedepgina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A4"/>
  </w:style>
  <w:style w:type="table" w:styleId="Tablaconcuadrcula">
    <w:name w:val="Table Grid"/>
    <w:basedOn w:val="Tablanormal"/>
    <w:uiPriority w:val="59"/>
    <w:rsid w:val="0059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C8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A4"/>
  </w:style>
  <w:style w:type="paragraph" w:styleId="Piedepgina">
    <w:name w:val="footer"/>
    <w:basedOn w:val="Normal"/>
    <w:link w:val="Piedepgina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A4"/>
  </w:style>
  <w:style w:type="table" w:styleId="Tablaconcuadrcula">
    <w:name w:val="Table Grid"/>
    <w:basedOn w:val="Tablanormal"/>
    <w:uiPriority w:val="59"/>
    <w:rsid w:val="0059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C8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Control%20de%20Tutorias%20FOR%20INV%2000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Control de Tutorias FOR INV 005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Analberlys Riera</cp:lastModifiedBy>
  <cp:revision>2</cp:revision>
  <cp:lastPrinted>2013-04-26T17:32:00Z</cp:lastPrinted>
  <dcterms:created xsi:type="dcterms:W3CDTF">2014-03-28T20:44:00Z</dcterms:created>
  <dcterms:modified xsi:type="dcterms:W3CDTF">2014-03-28T20:44:00Z</dcterms:modified>
</cp:coreProperties>
</file>